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2C" w:rsidRPr="00112049" w:rsidRDefault="0083342C" w:rsidP="00C5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/>
        <w:jc w:val="both"/>
        <w:rPr>
          <w:rFonts w:ascii="Arial" w:hAnsi="Arial" w:cs="Arial"/>
          <w:bCs/>
          <w:sz w:val="22"/>
        </w:rPr>
      </w:pPr>
      <w:r w:rsidRPr="00B4137B">
        <w:rPr>
          <w:rFonts w:ascii="Arial" w:hAnsi="Arial" w:cs="Arial"/>
          <w:bCs/>
          <w:sz w:val="22"/>
        </w:rPr>
        <w:t xml:space="preserve">A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sz w:val="22"/>
          <w:szCs w:val="17"/>
        </w:rPr>
        <w:t xml:space="preserve">Enac – Direzione Operatività </w:t>
      </w:r>
      <w:r>
        <w:rPr>
          <w:rFonts w:ascii="Arial" w:hAnsi="Arial" w:cs="Arial"/>
          <w:sz w:val="22"/>
          <w:szCs w:val="17"/>
        </w:rPr>
        <w:tab/>
      </w:r>
      <w:r>
        <w:rPr>
          <w:rFonts w:ascii="Arial" w:hAnsi="Arial" w:cs="Arial"/>
          <w:sz w:val="22"/>
          <w:szCs w:val="17"/>
        </w:rPr>
        <w:tab/>
      </w:r>
      <w:r>
        <w:rPr>
          <w:rFonts w:ascii="Arial" w:hAnsi="Arial" w:cs="Arial"/>
          <w:sz w:val="22"/>
          <w:szCs w:val="17"/>
        </w:rPr>
        <w:tab/>
      </w:r>
      <w:r>
        <w:rPr>
          <w:rFonts w:ascii="Arial" w:hAnsi="Arial" w:cs="Arial"/>
          <w:sz w:val="22"/>
          <w:szCs w:val="17"/>
        </w:rPr>
        <w:tab/>
      </w:r>
      <w:r>
        <w:rPr>
          <w:rFonts w:ascii="Arial" w:hAnsi="Arial" w:cs="Arial"/>
          <w:sz w:val="22"/>
          <w:szCs w:val="17"/>
        </w:rPr>
        <w:tab/>
      </w:r>
      <w:r w:rsidRPr="001F4F14">
        <w:rPr>
          <w:rFonts w:ascii="Arial" w:hAnsi="Arial" w:cs="Arial"/>
          <w:b/>
          <w:sz w:val="24"/>
          <w:szCs w:val="17"/>
        </w:rPr>
        <w:t>MOD.B</w:t>
      </w:r>
      <w:r w:rsidRPr="001F4F14">
        <w:rPr>
          <w:rFonts w:ascii="Arial" w:hAnsi="Arial" w:cs="Arial"/>
          <w:sz w:val="24"/>
          <w:szCs w:val="17"/>
        </w:rPr>
        <w:t xml:space="preserve"> </w:t>
      </w:r>
    </w:p>
    <w:p w:rsidR="0083342C" w:rsidRDefault="0083342C" w:rsidP="00C5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/>
        <w:ind w:firstLine="708"/>
        <w:jc w:val="both"/>
        <w:rPr>
          <w:rFonts w:ascii="Arial" w:hAnsi="Arial" w:cs="Arial"/>
          <w:sz w:val="22"/>
          <w:szCs w:val="17"/>
        </w:rPr>
      </w:pPr>
      <w:r>
        <w:rPr>
          <w:rFonts w:ascii="Arial" w:hAnsi="Arial" w:cs="Arial"/>
          <w:sz w:val="22"/>
          <w:szCs w:val="17"/>
        </w:rPr>
        <w:t>Viale del Castro Pretorio 118</w:t>
      </w:r>
    </w:p>
    <w:p w:rsidR="0083342C" w:rsidRDefault="0083342C" w:rsidP="00C5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/>
        <w:ind w:firstLine="708"/>
        <w:jc w:val="both"/>
        <w:rPr>
          <w:rFonts w:ascii="Arial" w:hAnsi="Arial" w:cs="Arial"/>
          <w:sz w:val="22"/>
          <w:szCs w:val="17"/>
        </w:rPr>
      </w:pPr>
      <w:r>
        <w:rPr>
          <w:rFonts w:ascii="Arial" w:hAnsi="Arial" w:cs="Arial"/>
          <w:sz w:val="22"/>
          <w:szCs w:val="17"/>
        </w:rPr>
        <w:t>00185 Roma</w:t>
      </w:r>
    </w:p>
    <w:p w:rsidR="0083342C" w:rsidRDefault="0083342C" w:rsidP="00C5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/>
        <w:ind w:firstLine="708"/>
        <w:jc w:val="both"/>
      </w:pPr>
      <w:r>
        <w:rPr>
          <w:rFonts w:ascii="Arial" w:hAnsi="Arial" w:cs="Arial"/>
          <w:sz w:val="22"/>
          <w:szCs w:val="17"/>
        </w:rPr>
        <w:t xml:space="preserve">e-cert: </w:t>
      </w:r>
      <w:hyperlink r:id="rId7" w:tooltip="Scrivi all'indirizzo direzione.generale@postacert.enac.gov.it" w:history="1">
        <w:r>
          <w:rPr>
            <w:rFonts w:ascii="Arial" w:hAnsi="Arial" w:cs="Arial"/>
            <w:b/>
            <w:bCs/>
            <w:color w:val="0B427B"/>
          </w:rPr>
          <w:t>direzione.generale@postacert.enac.gov.it</w:t>
        </w:r>
      </w:hyperlink>
      <w:r>
        <w:tab/>
      </w:r>
      <w:r>
        <w:tab/>
      </w:r>
      <w:r>
        <w:tab/>
      </w:r>
      <w:r w:rsidRPr="0037614E">
        <w:rPr>
          <w:rFonts w:ascii="Arial" w:hAnsi="Arial" w:cs="Arial"/>
          <w:sz w:val="22"/>
          <w:szCs w:val="17"/>
        </w:rPr>
        <w:t>fax 0644596641</w:t>
      </w:r>
    </w:p>
    <w:p w:rsidR="0083342C" w:rsidRDefault="0083342C" w:rsidP="000430B8">
      <w:pPr>
        <w:pStyle w:val="Title"/>
        <w:spacing w:before="100" w:beforeAutospacing="1" w:after="100" w:afterAutospacing="1"/>
        <w:rPr>
          <w:rFonts w:ascii="Arial" w:hAnsi="Arial" w:cs="Arial"/>
          <w:color w:val="000000"/>
          <w:sz w:val="22"/>
          <w:szCs w:val="20"/>
          <w:lang w:eastAsia="ar-SA"/>
        </w:rPr>
      </w:pPr>
      <w:r w:rsidRPr="007978A7">
        <w:rPr>
          <w:rFonts w:ascii="Arial" w:hAnsi="Arial" w:cs="Arial"/>
          <w:color w:val="000000"/>
          <w:sz w:val="22"/>
          <w:szCs w:val="20"/>
          <w:lang w:eastAsia="ar-SA"/>
        </w:rPr>
        <w:t>Aeroporto di RIMINI Miramare codice ICAO (LIPR) - Mappe di Vincolo Territoriali ex art.707</w:t>
      </w:r>
      <w:r>
        <w:rPr>
          <w:rFonts w:ascii="Arial" w:hAnsi="Arial" w:cs="Arial"/>
          <w:color w:val="000000"/>
          <w:sz w:val="22"/>
          <w:szCs w:val="20"/>
          <w:lang w:eastAsia="ar-SA"/>
        </w:rPr>
        <w:t>/708</w:t>
      </w:r>
      <w:r w:rsidRPr="007978A7">
        <w:rPr>
          <w:rFonts w:ascii="Arial" w:hAnsi="Arial" w:cs="Arial"/>
          <w:color w:val="000000"/>
          <w:sz w:val="22"/>
          <w:szCs w:val="20"/>
          <w:lang w:eastAsia="ar-SA"/>
        </w:rPr>
        <w:t xml:space="preserve"> del CdN - PUBBLICAZIONE </w:t>
      </w:r>
      <w:r>
        <w:rPr>
          <w:rFonts w:ascii="Arial" w:hAnsi="Arial" w:cs="Arial"/>
          <w:color w:val="000000"/>
          <w:sz w:val="22"/>
          <w:szCs w:val="20"/>
          <w:lang w:eastAsia="ar-SA"/>
        </w:rPr>
        <w:t>-</w:t>
      </w:r>
      <w:r w:rsidRPr="007978A7">
        <w:rPr>
          <w:rFonts w:ascii="Arial" w:hAnsi="Arial" w:cs="Arial"/>
          <w:color w:val="000000"/>
          <w:sz w:val="22"/>
          <w:szCs w:val="20"/>
          <w:lang w:eastAsia="ar-SA"/>
        </w:rPr>
        <w:t xml:space="preserve"> </w:t>
      </w:r>
    </w:p>
    <w:p w:rsidR="0083342C" w:rsidRPr="00A3631A" w:rsidRDefault="0083342C" w:rsidP="000430B8">
      <w:pPr>
        <w:pStyle w:val="Title"/>
        <w:spacing w:before="100" w:beforeAutospacing="1" w:after="100" w:afterAutospacing="1"/>
        <w:rPr>
          <w:rFonts w:ascii="Arial" w:hAnsi="Arial" w:cs="Arial"/>
          <w:b w:val="0"/>
          <w:bCs w:val="0"/>
          <w:sz w:val="22"/>
        </w:rPr>
      </w:pPr>
      <w:r w:rsidRPr="00C55060">
        <w:rPr>
          <w:rFonts w:ascii="Arial" w:hAnsi="Arial" w:cs="Arial"/>
          <w:bCs w:val="0"/>
          <w:sz w:val="22"/>
        </w:rPr>
        <w:t>NOTIFICA  di OPPOSIZIONE</w:t>
      </w:r>
      <w:r>
        <w:rPr>
          <w:rFonts w:ascii="Arial" w:hAnsi="Arial" w:cs="Arial"/>
          <w:b w:val="0"/>
          <w:bCs w:val="0"/>
          <w:sz w:val="22"/>
        </w:rPr>
        <w:t xml:space="preserve"> </w:t>
      </w:r>
    </w:p>
    <w:p w:rsidR="0083342C" w:rsidRDefault="0083342C" w:rsidP="0037614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la presente il sottoscritto ………………………………..…………………………….nella qualità di (barrare la casella ):</w:t>
      </w:r>
    </w:p>
    <w:tbl>
      <w:tblPr>
        <w:tblW w:w="66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559"/>
        <w:gridCol w:w="1064"/>
      </w:tblGrid>
      <w:tr w:rsidR="0083342C" w:rsidRPr="00A0144A" w:rsidTr="002B7907">
        <w:trPr>
          <w:trHeight w:val="454"/>
        </w:trPr>
        <w:tc>
          <w:tcPr>
            <w:tcW w:w="5559" w:type="dxa"/>
            <w:tcBorders>
              <w:top w:val="single" w:sz="4" w:space="0" w:color="auto"/>
            </w:tcBorders>
            <w:shd w:val="pct5" w:color="auto" w:fill="auto"/>
            <w:vAlign w:val="bottom"/>
          </w:tcPr>
          <w:p w:rsidR="0083342C" w:rsidRDefault="0083342C" w:rsidP="00EE24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privato</w:t>
            </w:r>
            <w:r w:rsidRPr="00EE243B">
              <w:rPr>
                <w:rFonts w:ascii="Arial" w:hAnsi="Arial" w:cs="Arial"/>
                <w:sz w:val="22"/>
                <w:szCs w:val="22"/>
              </w:rPr>
              <w:t xml:space="preserve"> cittadin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  <w:p w:rsidR="0083342C" w:rsidRPr="00EE243B" w:rsidRDefault="0083342C" w:rsidP="00EE2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shd w:val="pct5" w:color="auto" w:fill="auto"/>
          </w:tcPr>
          <w:p w:rsidR="0083342C" w:rsidRPr="00EE243B" w:rsidRDefault="0083342C" w:rsidP="00EE24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42C" w:rsidRPr="00A0144A" w:rsidTr="002B7907">
        <w:trPr>
          <w:trHeight w:val="545"/>
        </w:trPr>
        <w:tc>
          <w:tcPr>
            <w:tcW w:w="5559" w:type="dxa"/>
            <w:shd w:val="pct5" w:color="auto" w:fill="auto"/>
            <w:vAlign w:val="bottom"/>
          </w:tcPr>
          <w:p w:rsidR="0083342C" w:rsidRDefault="0083342C" w:rsidP="00EE24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rappresentante Amministrazione</w:t>
            </w:r>
            <w:r w:rsidRPr="00EE243B">
              <w:rPr>
                <w:rFonts w:ascii="Arial" w:hAnsi="Arial" w:cs="Arial"/>
                <w:sz w:val="22"/>
                <w:szCs w:val="22"/>
              </w:rPr>
              <w:t xml:space="preserve"> Pubblic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83342C" w:rsidRPr="00EE243B" w:rsidRDefault="0083342C" w:rsidP="00EE2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shd w:val="pct5" w:color="auto" w:fill="auto"/>
          </w:tcPr>
          <w:p w:rsidR="0083342C" w:rsidRPr="00EE243B" w:rsidRDefault="0083342C" w:rsidP="00EE24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42C" w:rsidRPr="00A0144A" w:rsidTr="002B7907">
        <w:trPr>
          <w:trHeight w:val="471"/>
        </w:trPr>
        <w:tc>
          <w:tcPr>
            <w:tcW w:w="5559" w:type="dxa"/>
            <w:tcBorders>
              <w:bottom w:val="single" w:sz="4" w:space="0" w:color="auto"/>
            </w:tcBorders>
            <w:shd w:val="pct5" w:color="auto" w:fill="auto"/>
            <w:vAlign w:val="bottom"/>
          </w:tcPr>
          <w:p w:rsidR="0083342C" w:rsidRDefault="0083342C" w:rsidP="00EE243B">
            <w:pPr>
              <w:rPr>
                <w:rFonts w:ascii="Arial" w:hAnsi="Arial" w:cs="Arial"/>
                <w:sz w:val="22"/>
                <w:szCs w:val="22"/>
              </w:rPr>
            </w:pPr>
            <w:r w:rsidRPr="00EE243B">
              <w:rPr>
                <w:rFonts w:ascii="Arial" w:hAnsi="Arial" w:cs="Arial"/>
                <w:sz w:val="22"/>
                <w:szCs w:val="22"/>
              </w:rPr>
              <w:t xml:space="preserve">rappresentante </w:t>
            </w:r>
            <w:r>
              <w:rPr>
                <w:rFonts w:ascii="Arial" w:hAnsi="Arial" w:cs="Arial"/>
                <w:sz w:val="22"/>
                <w:szCs w:val="22"/>
              </w:rPr>
              <w:t>ente Privato</w:t>
            </w:r>
          </w:p>
          <w:p w:rsidR="0083342C" w:rsidRPr="002B7907" w:rsidRDefault="0083342C" w:rsidP="00EE2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pct5" w:color="auto" w:fill="auto"/>
          </w:tcPr>
          <w:p w:rsidR="0083342C" w:rsidRPr="002B7907" w:rsidRDefault="0083342C" w:rsidP="00DF4F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342C" w:rsidRDefault="0083342C" w:rsidP="000430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 opposizione in riferimento a (barrare le caselle di interesse) :</w:t>
      </w:r>
    </w:p>
    <w:tbl>
      <w:tblPr>
        <w:tblW w:w="82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544"/>
        <w:gridCol w:w="567"/>
        <w:gridCol w:w="567"/>
        <w:gridCol w:w="1612"/>
      </w:tblGrid>
      <w:tr w:rsidR="0083342C" w:rsidRPr="00A0144A" w:rsidTr="00052744">
        <w:trPr>
          <w:gridAfter w:val="1"/>
          <w:wAfter w:w="1612" w:type="dxa"/>
          <w:trHeight w:val="377"/>
        </w:trPr>
        <w:tc>
          <w:tcPr>
            <w:tcW w:w="5544" w:type="dxa"/>
            <w:tcBorders>
              <w:top w:val="single" w:sz="4" w:space="0" w:color="auto"/>
            </w:tcBorders>
            <w:shd w:val="pct5" w:color="auto" w:fill="auto"/>
            <w:vAlign w:val="bottom"/>
          </w:tcPr>
          <w:p w:rsidR="0083342C" w:rsidRDefault="0083342C" w:rsidP="002B79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Relazione Tecnica</w:t>
            </w:r>
          </w:p>
          <w:p w:rsidR="0083342C" w:rsidRPr="00EE243B" w:rsidRDefault="0083342C" w:rsidP="002B7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pct5" w:color="auto" w:fill="auto"/>
          </w:tcPr>
          <w:p w:rsidR="0083342C" w:rsidRPr="00EE243B" w:rsidRDefault="0083342C" w:rsidP="00DF4F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42C" w:rsidRPr="00A0144A" w:rsidTr="00052744">
        <w:trPr>
          <w:gridAfter w:val="1"/>
          <w:wAfter w:w="1612" w:type="dxa"/>
          <w:trHeight w:val="65"/>
        </w:trPr>
        <w:tc>
          <w:tcPr>
            <w:tcW w:w="5544" w:type="dxa"/>
            <w:shd w:val="pct5" w:color="auto" w:fill="auto"/>
            <w:vAlign w:val="bottom"/>
          </w:tcPr>
          <w:p w:rsidR="0083342C" w:rsidRDefault="0083342C" w:rsidP="00DF4F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Fase 2</w:t>
            </w:r>
          </w:p>
          <w:p w:rsidR="0083342C" w:rsidRPr="002B7907" w:rsidRDefault="0083342C" w:rsidP="00DF4F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pct5" w:color="auto" w:fill="auto"/>
          </w:tcPr>
          <w:p w:rsidR="0083342C" w:rsidRPr="00A0144A" w:rsidRDefault="0083342C" w:rsidP="00DF4FB4">
            <w:pPr>
              <w:rPr>
                <w:rFonts w:ascii="Arial" w:hAnsi="Arial" w:cs="Arial"/>
                <w:color w:val="000000"/>
              </w:rPr>
            </w:pPr>
          </w:p>
        </w:tc>
      </w:tr>
      <w:tr w:rsidR="0083342C" w:rsidRPr="00A0144A" w:rsidTr="00052744">
        <w:trPr>
          <w:gridAfter w:val="1"/>
          <w:wAfter w:w="1612" w:type="dxa"/>
          <w:trHeight w:val="426"/>
        </w:trPr>
        <w:tc>
          <w:tcPr>
            <w:tcW w:w="5544" w:type="dxa"/>
            <w:tcBorders>
              <w:left w:val="nil"/>
            </w:tcBorders>
            <w:shd w:val="clear" w:color="auto" w:fill="FFFFFF"/>
            <w:vAlign w:val="bottom"/>
          </w:tcPr>
          <w:p w:rsidR="0083342C" w:rsidRDefault="0083342C" w:rsidP="000527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 le motivazioni</w:t>
            </w:r>
            <w:r w:rsidRPr="0037614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seguenti: (allega documentazione )</w:t>
            </w:r>
          </w:p>
        </w:tc>
        <w:tc>
          <w:tcPr>
            <w:tcW w:w="567" w:type="dxa"/>
            <w:shd w:val="clear" w:color="auto" w:fill="FFFFFF"/>
          </w:tcPr>
          <w:p w:rsidR="0083342C" w:rsidRPr="00052744" w:rsidRDefault="0083342C" w:rsidP="000527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FFFFF"/>
          </w:tcPr>
          <w:p w:rsidR="0083342C" w:rsidRPr="00052744" w:rsidRDefault="0083342C" w:rsidP="000527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83342C" w:rsidRPr="00A0144A" w:rsidTr="00052744">
        <w:trPr>
          <w:trHeight w:val="3811"/>
        </w:trPr>
        <w:tc>
          <w:tcPr>
            <w:tcW w:w="8290" w:type="dxa"/>
            <w:gridSpan w:val="4"/>
            <w:tcBorders>
              <w:bottom w:val="single" w:sz="4" w:space="0" w:color="auto"/>
            </w:tcBorders>
            <w:shd w:val="pct5" w:color="auto" w:fill="auto"/>
            <w:vAlign w:val="bottom"/>
          </w:tcPr>
          <w:p w:rsidR="0083342C" w:rsidRPr="00EE243B" w:rsidRDefault="0083342C" w:rsidP="00DF4F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342C" w:rsidRPr="00112049" w:rsidRDefault="0083342C" w:rsidP="00112049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data …../……/……</w:t>
      </w:r>
    </w:p>
    <w:sectPr w:rsidR="0083342C" w:rsidRPr="00112049" w:rsidSect="00B4137B">
      <w:headerReference w:type="even" r:id="rId8"/>
      <w:footerReference w:type="default" r:id="rId9"/>
      <w:pgSz w:w="11906" w:h="16838" w:code="9"/>
      <w:pgMar w:top="1418" w:right="1418" w:bottom="1276" w:left="1701" w:header="1134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42C" w:rsidRDefault="0083342C">
      <w:r>
        <w:separator/>
      </w:r>
    </w:p>
  </w:endnote>
  <w:endnote w:type="continuationSeparator" w:id="1">
    <w:p w:rsidR="0083342C" w:rsidRDefault="00833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2C" w:rsidRDefault="0083342C">
    <w:pPr>
      <w:pStyle w:val="Footer"/>
    </w:pPr>
  </w:p>
  <w:p w:rsidR="0083342C" w:rsidRDefault="0083342C">
    <w:pPr>
      <w:pStyle w:val="Footer"/>
    </w:pPr>
  </w:p>
  <w:p w:rsidR="0083342C" w:rsidRDefault="0083342C">
    <w:pPr>
      <w:pStyle w:val="Footer"/>
    </w:pPr>
  </w:p>
  <w:p w:rsidR="0083342C" w:rsidRDefault="0083342C">
    <w:pPr>
      <w:pStyle w:val="Footer"/>
    </w:pPr>
  </w:p>
  <w:p w:rsidR="0083342C" w:rsidRDefault="0083342C">
    <w:pPr>
      <w:pStyle w:val="Footer"/>
    </w:pPr>
  </w:p>
  <w:p w:rsidR="0083342C" w:rsidRDefault="008334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42C" w:rsidRDefault="0083342C">
      <w:r>
        <w:separator/>
      </w:r>
    </w:p>
  </w:footnote>
  <w:footnote w:type="continuationSeparator" w:id="1">
    <w:p w:rsidR="0083342C" w:rsidRDefault="00833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2C" w:rsidRDefault="008334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342C" w:rsidRDefault="008334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E12DB6"/>
    <w:multiLevelType w:val="hybridMultilevel"/>
    <w:tmpl w:val="0BC87574"/>
    <w:lvl w:ilvl="0" w:tplc="C56660B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87A4E23"/>
    <w:multiLevelType w:val="hybridMultilevel"/>
    <w:tmpl w:val="BEC658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E10DF"/>
    <w:multiLevelType w:val="hybridMultilevel"/>
    <w:tmpl w:val="EAFC61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D0B0B"/>
    <w:multiLevelType w:val="hybridMultilevel"/>
    <w:tmpl w:val="E5CA1F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18F5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2C7B4F"/>
    <w:multiLevelType w:val="hybridMultilevel"/>
    <w:tmpl w:val="B6963EC4"/>
    <w:lvl w:ilvl="0" w:tplc="11621C3A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036F63"/>
    <w:multiLevelType w:val="hybridMultilevel"/>
    <w:tmpl w:val="F140C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113D5"/>
    <w:multiLevelType w:val="hybridMultilevel"/>
    <w:tmpl w:val="7804B5B4"/>
    <w:lvl w:ilvl="0" w:tplc="9912C3A2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F91E8D"/>
    <w:multiLevelType w:val="hybridMultilevel"/>
    <w:tmpl w:val="7EFAAF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B2C52"/>
    <w:multiLevelType w:val="hybridMultilevel"/>
    <w:tmpl w:val="FBBC20AE"/>
    <w:lvl w:ilvl="0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0576364"/>
    <w:multiLevelType w:val="hybridMultilevel"/>
    <w:tmpl w:val="A7B2EAAC"/>
    <w:lvl w:ilvl="0" w:tplc="8ECEF4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EA6D4F"/>
    <w:multiLevelType w:val="hybridMultilevel"/>
    <w:tmpl w:val="5CB041D8"/>
    <w:lvl w:ilvl="0" w:tplc="11621C3A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022429"/>
    <w:multiLevelType w:val="hybridMultilevel"/>
    <w:tmpl w:val="CD20D7CE"/>
    <w:lvl w:ilvl="0" w:tplc="EE70CC08">
      <w:start w:val="1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BA210E6"/>
    <w:multiLevelType w:val="hybridMultilevel"/>
    <w:tmpl w:val="D070DB72"/>
    <w:lvl w:ilvl="0" w:tplc="0410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>
    <w:nsid w:val="2CE61F8F"/>
    <w:multiLevelType w:val="hybridMultilevel"/>
    <w:tmpl w:val="3E7A2A96"/>
    <w:lvl w:ilvl="0" w:tplc="225A53D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A6000E"/>
    <w:multiLevelType w:val="hybridMultilevel"/>
    <w:tmpl w:val="708C04CC"/>
    <w:lvl w:ilvl="0" w:tplc="2118F5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6">
    <w:nsid w:val="2E2D3803"/>
    <w:multiLevelType w:val="hybridMultilevel"/>
    <w:tmpl w:val="F4723EFE"/>
    <w:lvl w:ilvl="0" w:tplc="11621C3A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E700FD"/>
    <w:multiLevelType w:val="hybridMultilevel"/>
    <w:tmpl w:val="C16823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63157E"/>
    <w:multiLevelType w:val="hybridMultilevel"/>
    <w:tmpl w:val="670CC4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2D440D"/>
    <w:multiLevelType w:val="hybridMultilevel"/>
    <w:tmpl w:val="E5CA1FBC"/>
    <w:lvl w:ilvl="0" w:tplc="A4C0D5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aps/>
      </w:rPr>
    </w:lvl>
    <w:lvl w:ilvl="1" w:tplc="2118F5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C45194"/>
    <w:multiLevelType w:val="hybridMultilevel"/>
    <w:tmpl w:val="9FC48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ED7265"/>
    <w:multiLevelType w:val="hybridMultilevel"/>
    <w:tmpl w:val="E5CA1F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18F5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7C388B"/>
    <w:multiLevelType w:val="hybridMultilevel"/>
    <w:tmpl w:val="D44C0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9F52A7"/>
    <w:multiLevelType w:val="hybridMultilevel"/>
    <w:tmpl w:val="21DA0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8027F"/>
    <w:multiLevelType w:val="hybridMultilevel"/>
    <w:tmpl w:val="FFBC757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0E41C0"/>
    <w:multiLevelType w:val="hybridMultilevel"/>
    <w:tmpl w:val="02B6532E"/>
    <w:lvl w:ilvl="0" w:tplc="561CCFD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4C0567"/>
    <w:multiLevelType w:val="hybridMultilevel"/>
    <w:tmpl w:val="F7BEF7B8"/>
    <w:lvl w:ilvl="0" w:tplc="2118F5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7">
    <w:nsid w:val="520E1DA4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53BB72D0"/>
    <w:multiLevelType w:val="hybridMultilevel"/>
    <w:tmpl w:val="EA14A84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DB2FCD"/>
    <w:multiLevelType w:val="hybridMultilevel"/>
    <w:tmpl w:val="0B3EC59E"/>
    <w:lvl w:ilvl="0" w:tplc="50067A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6F2454C"/>
    <w:multiLevelType w:val="hybridMultilevel"/>
    <w:tmpl w:val="E5CA1F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18F5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EC62EB1"/>
    <w:multiLevelType w:val="hybridMultilevel"/>
    <w:tmpl w:val="E0166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170A03"/>
    <w:multiLevelType w:val="hybridMultilevel"/>
    <w:tmpl w:val="A9326C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5F0FC6"/>
    <w:multiLevelType w:val="hybridMultilevel"/>
    <w:tmpl w:val="8A0A390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118F5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7685F6A"/>
    <w:multiLevelType w:val="hybridMultilevel"/>
    <w:tmpl w:val="E5CA1F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18F5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7EA5357"/>
    <w:multiLevelType w:val="hybridMultilevel"/>
    <w:tmpl w:val="0296A5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C90DFD"/>
    <w:multiLevelType w:val="hybridMultilevel"/>
    <w:tmpl w:val="B782A6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BF7205D"/>
    <w:multiLevelType w:val="hybridMultilevel"/>
    <w:tmpl w:val="703ADC8E"/>
    <w:lvl w:ilvl="0" w:tplc="50067A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F9F0237"/>
    <w:multiLevelType w:val="hybridMultilevel"/>
    <w:tmpl w:val="3518692E"/>
    <w:lvl w:ilvl="0" w:tplc="0410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05B2779"/>
    <w:multiLevelType w:val="hybridMultilevel"/>
    <w:tmpl w:val="FC6A1790"/>
    <w:lvl w:ilvl="0" w:tplc="0410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40">
    <w:nsid w:val="71657DED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1">
    <w:nsid w:val="79230881"/>
    <w:multiLevelType w:val="hybridMultilevel"/>
    <w:tmpl w:val="DDA001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822FBE"/>
    <w:multiLevelType w:val="hybridMultilevel"/>
    <w:tmpl w:val="9A1EE896"/>
    <w:lvl w:ilvl="0" w:tplc="11621C3A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2D533B"/>
    <w:multiLevelType w:val="hybridMultilevel"/>
    <w:tmpl w:val="7F38FA24"/>
    <w:lvl w:ilvl="0" w:tplc="2118F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41"/>
  </w:num>
  <w:num w:numId="5">
    <w:abstractNumId w:val="43"/>
  </w:num>
  <w:num w:numId="6">
    <w:abstractNumId w:val="40"/>
  </w:num>
  <w:num w:numId="7">
    <w:abstractNumId w:val="27"/>
  </w:num>
  <w:num w:numId="8">
    <w:abstractNumId w:val="33"/>
  </w:num>
  <w:num w:numId="9">
    <w:abstractNumId w:val="19"/>
  </w:num>
  <w:num w:numId="10">
    <w:abstractNumId w:val="38"/>
  </w:num>
  <w:num w:numId="11">
    <w:abstractNumId w:val="26"/>
  </w:num>
  <w:num w:numId="12">
    <w:abstractNumId w:val="4"/>
  </w:num>
  <w:num w:numId="13">
    <w:abstractNumId w:val="30"/>
  </w:num>
  <w:num w:numId="14">
    <w:abstractNumId w:val="21"/>
  </w:num>
  <w:num w:numId="15">
    <w:abstractNumId w:val="34"/>
  </w:num>
  <w:num w:numId="16">
    <w:abstractNumId w:val="15"/>
  </w:num>
  <w:num w:numId="17">
    <w:abstractNumId w:val="13"/>
  </w:num>
  <w:num w:numId="18">
    <w:abstractNumId w:val="5"/>
  </w:num>
  <w:num w:numId="19">
    <w:abstractNumId w:val="16"/>
  </w:num>
  <w:num w:numId="20">
    <w:abstractNumId w:val="42"/>
  </w:num>
  <w:num w:numId="21">
    <w:abstractNumId w:val="11"/>
  </w:num>
  <w:num w:numId="22">
    <w:abstractNumId w:val="37"/>
  </w:num>
  <w:num w:numId="23">
    <w:abstractNumId w:val="29"/>
  </w:num>
  <w:num w:numId="24">
    <w:abstractNumId w:val="2"/>
  </w:num>
  <w:num w:numId="25">
    <w:abstractNumId w:val="35"/>
  </w:num>
  <w:num w:numId="26">
    <w:abstractNumId w:val="3"/>
  </w:num>
  <w:num w:numId="27">
    <w:abstractNumId w:val="32"/>
  </w:num>
  <w:num w:numId="28">
    <w:abstractNumId w:val="7"/>
  </w:num>
  <w:num w:numId="29">
    <w:abstractNumId w:val="10"/>
  </w:num>
  <w:num w:numId="30">
    <w:abstractNumId w:val="14"/>
  </w:num>
  <w:num w:numId="31">
    <w:abstractNumId w:val="25"/>
  </w:num>
  <w:num w:numId="32">
    <w:abstractNumId w:val="0"/>
  </w:num>
  <w:num w:numId="33">
    <w:abstractNumId w:val="17"/>
  </w:num>
  <w:num w:numId="34">
    <w:abstractNumId w:val="6"/>
  </w:num>
  <w:num w:numId="35">
    <w:abstractNumId w:val="9"/>
  </w:num>
  <w:num w:numId="36">
    <w:abstractNumId w:val="39"/>
  </w:num>
  <w:num w:numId="37">
    <w:abstractNumId w:val="22"/>
  </w:num>
  <w:num w:numId="38">
    <w:abstractNumId w:val="20"/>
  </w:num>
  <w:num w:numId="39">
    <w:abstractNumId w:val="8"/>
  </w:num>
  <w:num w:numId="40">
    <w:abstractNumId w:val="31"/>
  </w:num>
  <w:num w:numId="41">
    <w:abstractNumId w:val="36"/>
  </w:num>
  <w:num w:numId="42">
    <w:abstractNumId w:val="28"/>
  </w:num>
  <w:num w:numId="43">
    <w:abstractNumId w:val="23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885"/>
    <w:rsid w:val="0000755C"/>
    <w:rsid w:val="00007676"/>
    <w:rsid w:val="00024EC5"/>
    <w:rsid w:val="00026101"/>
    <w:rsid w:val="000430B8"/>
    <w:rsid w:val="00052744"/>
    <w:rsid w:val="00054051"/>
    <w:rsid w:val="000A1FB8"/>
    <w:rsid w:val="0010406A"/>
    <w:rsid w:val="00111720"/>
    <w:rsid w:val="00112049"/>
    <w:rsid w:val="00141718"/>
    <w:rsid w:val="0015008D"/>
    <w:rsid w:val="001A1D88"/>
    <w:rsid w:val="001A33AA"/>
    <w:rsid w:val="001C4539"/>
    <w:rsid w:val="001D011A"/>
    <w:rsid w:val="001D72E1"/>
    <w:rsid w:val="001E5AF4"/>
    <w:rsid w:val="001F4F14"/>
    <w:rsid w:val="002040E7"/>
    <w:rsid w:val="00270D9C"/>
    <w:rsid w:val="00293304"/>
    <w:rsid w:val="002A320A"/>
    <w:rsid w:val="002B7907"/>
    <w:rsid w:val="002C566D"/>
    <w:rsid w:val="002D25C2"/>
    <w:rsid w:val="002D4374"/>
    <w:rsid w:val="002D589F"/>
    <w:rsid w:val="002F20D9"/>
    <w:rsid w:val="002F23F4"/>
    <w:rsid w:val="00311B0A"/>
    <w:rsid w:val="00312F5D"/>
    <w:rsid w:val="0034621B"/>
    <w:rsid w:val="0037614E"/>
    <w:rsid w:val="003B5A89"/>
    <w:rsid w:val="003C00D8"/>
    <w:rsid w:val="003D1B8F"/>
    <w:rsid w:val="003E16CE"/>
    <w:rsid w:val="00402C64"/>
    <w:rsid w:val="00413343"/>
    <w:rsid w:val="004139CC"/>
    <w:rsid w:val="0041788D"/>
    <w:rsid w:val="00425DDF"/>
    <w:rsid w:val="00427ECE"/>
    <w:rsid w:val="00435FE1"/>
    <w:rsid w:val="00436883"/>
    <w:rsid w:val="00440DAA"/>
    <w:rsid w:val="00442BB8"/>
    <w:rsid w:val="004550D6"/>
    <w:rsid w:val="00483C4D"/>
    <w:rsid w:val="00484379"/>
    <w:rsid w:val="004E08AB"/>
    <w:rsid w:val="004E723D"/>
    <w:rsid w:val="00537077"/>
    <w:rsid w:val="00573AE0"/>
    <w:rsid w:val="00583CC9"/>
    <w:rsid w:val="005F4C49"/>
    <w:rsid w:val="006045F6"/>
    <w:rsid w:val="00606B29"/>
    <w:rsid w:val="006171F3"/>
    <w:rsid w:val="00632A1D"/>
    <w:rsid w:val="00652548"/>
    <w:rsid w:val="006A0CFC"/>
    <w:rsid w:val="006B6D45"/>
    <w:rsid w:val="006F0B69"/>
    <w:rsid w:val="006F40DD"/>
    <w:rsid w:val="006F64F4"/>
    <w:rsid w:val="0070380B"/>
    <w:rsid w:val="00704444"/>
    <w:rsid w:val="007103D8"/>
    <w:rsid w:val="00713CE7"/>
    <w:rsid w:val="00724968"/>
    <w:rsid w:val="0073661F"/>
    <w:rsid w:val="00771F01"/>
    <w:rsid w:val="00782885"/>
    <w:rsid w:val="007978A7"/>
    <w:rsid w:val="007B0683"/>
    <w:rsid w:val="007B6908"/>
    <w:rsid w:val="007C2F68"/>
    <w:rsid w:val="007D4F24"/>
    <w:rsid w:val="007E3F40"/>
    <w:rsid w:val="0083342C"/>
    <w:rsid w:val="00851526"/>
    <w:rsid w:val="008B0C05"/>
    <w:rsid w:val="00906B1B"/>
    <w:rsid w:val="009134FA"/>
    <w:rsid w:val="00943630"/>
    <w:rsid w:val="00946124"/>
    <w:rsid w:val="00995104"/>
    <w:rsid w:val="009A0039"/>
    <w:rsid w:val="009A3CDC"/>
    <w:rsid w:val="009B07A0"/>
    <w:rsid w:val="009F0A23"/>
    <w:rsid w:val="009F35A0"/>
    <w:rsid w:val="00A0144A"/>
    <w:rsid w:val="00A30D63"/>
    <w:rsid w:val="00A3631A"/>
    <w:rsid w:val="00A72DC5"/>
    <w:rsid w:val="00A85662"/>
    <w:rsid w:val="00A9086E"/>
    <w:rsid w:val="00A924C6"/>
    <w:rsid w:val="00AD330C"/>
    <w:rsid w:val="00AF389D"/>
    <w:rsid w:val="00B37CB4"/>
    <w:rsid w:val="00B4137B"/>
    <w:rsid w:val="00B456CE"/>
    <w:rsid w:val="00B75EC3"/>
    <w:rsid w:val="00B7621A"/>
    <w:rsid w:val="00B77944"/>
    <w:rsid w:val="00B90CCC"/>
    <w:rsid w:val="00BA012A"/>
    <w:rsid w:val="00C00CAB"/>
    <w:rsid w:val="00C4563C"/>
    <w:rsid w:val="00C55060"/>
    <w:rsid w:val="00C6068B"/>
    <w:rsid w:val="00C67B70"/>
    <w:rsid w:val="00C702D1"/>
    <w:rsid w:val="00CB582D"/>
    <w:rsid w:val="00CB79B8"/>
    <w:rsid w:val="00CD5FC5"/>
    <w:rsid w:val="00D31A61"/>
    <w:rsid w:val="00D812C6"/>
    <w:rsid w:val="00D87AC4"/>
    <w:rsid w:val="00D95C07"/>
    <w:rsid w:val="00DB1A2C"/>
    <w:rsid w:val="00DF2626"/>
    <w:rsid w:val="00DF4FB4"/>
    <w:rsid w:val="00E02BEA"/>
    <w:rsid w:val="00E04C4D"/>
    <w:rsid w:val="00E2263E"/>
    <w:rsid w:val="00E30049"/>
    <w:rsid w:val="00E41562"/>
    <w:rsid w:val="00E648EB"/>
    <w:rsid w:val="00EC46B2"/>
    <w:rsid w:val="00EE243B"/>
    <w:rsid w:val="00EE5426"/>
    <w:rsid w:val="00F248BE"/>
    <w:rsid w:val="00F57113"/>
    <w:rsid w:val="00F63EF5"/>
    <w:rsid w:val="00F6485B"/>
    <w:rsid w:val="00FA5717"/>
    <w:rsid w:val="00FC00D2"/>
    <w:rsid w:val="00FC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66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566D"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566D"/>
    <w:pPr>
      <w:keepNext/>
      <w:outlineLvl w:val="1"/>
    </w:pPr>
    <w:rPr>
      <w:rFonts w:ascii="Bodoni-Normal" w:hAnsi="Bodoni-Norm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566D"/>
    <w:pPr>
      <w:keepNext/>
      <w:ind w:left="-142"/>
      <w:outlineLvl w:val="2"/>
    </w:pPr>
    <w:rPr>
      <w:rFonts w:ascii="Bodoni-Normal" w:hAnsi="Bodoni-Normal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566D"/>
    <w:pPr>
      <w:keepNext/>
      <w:tabs>
        <w:tab w:val="left" w:pos="2694"/>
      </w:tabs>
      <w:outlineLvl w:val="3"/>
    </w:pPr>
    <w:rPr>
      <w:rFonts w:ascii="Arial" w:hAnsi="Arial" w:cs="Arial"/>
      <w:color w:val="555555"/>
      <w:sz w:val="24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566D"/>
    <w:pPr>
      <w:keepNext/>
      <w:spacing w:line="240" w:lineRule="atLeast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37C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E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3E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40DAA"/>
    <w:rPr>
      <w:rFonts w:ascii="Bodoni-Normal" w:hAnsi="Bodoni-Normal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3E9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3E9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37CB4"/>
    <w:rPr>
      <w:rFonts w:ascii="Calibri" w:hAnsi="Calibri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2C566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3E9F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2C566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3E9F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2C566D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3E9F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2C566D"/>
    <w:pPr>
      <w:ind w:left="567"/>
      <w:jc w:val="both"/>
    </w:pPr>
    <w:rPr>
      <w:rFonts w:ascii="Arial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53E9F"/>
    <w:rPr>
      <w:sz w:val="20"/>
      <w:szCs w:val="20"/>
    </w:rPr>
  </w:style>
  <w:style w:type="character" w:styleId="Hyperlink">
    <w:name w:val="Hyperlink"/>
    <w:basedOn w:val="DefaultParagraphFont"/>
    <w:uiPriority w:val="99"/>
    <w:rsid w:val="002C566D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rsid w:val="002C566D"/>
    <w:pPr>
      <w:ind w:left="540"/>
      <w:jc w:val="both"/>
    </w:pPr>
    <w:rPr>
      <w:rFonts w:ascii="Arial" w:hAnsi="Arial" w:cs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53E9F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2C566D"/>
    <w:pPr>
      <w:ind w:left="540"/>
      <w:jc w:val="both"/>
    </w:pPr>
    <w:rPr>
      <w:rFonts w:ascii="Arial" w:hAnsi="Arial" w:cs="Arial"/>
      <w:color w:val="000080"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53E9F"/>
    <w:rPr>
      <w:sz w:val="16"/>
      <w:szCs w:val="16"/>
    </w:rPr>
  </w:style>
  <w:style w:type="paragraph" w:styleId="BlockText">
    <w:name w:val="Block Text"/>
    <w:basedOn w:val="Normal"/>
    <w:uiPriority w:val="99"/>
    <w:semiHidden/>
    <w:rsid w:val="002C566D"/>
    <w:pPr>
      <w:ind w:left="567" w:right="-2"/>
      <w:jc w:val="both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sid w:val="002C566D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53E9F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2C566D"/>
    <w:pPr>
      <w:spacing w:line="249" w:lineRule="exact"/>
      <w:jc w:val="both"/>
    </w:pPr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3E9F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2C566D"/>
    <w:rPr>
      <w:rFonts w:cs="Times New Roman"/>
    </w:rPr>
  </w:style>
  <w:style w:type="paragraph" w:styleId="NormalWeb">
    <w:name w:val="Normal (Web)"/>
    <w:basedOn w:val="Normal"/>
    <w:uiPriority w:val="99"/>
    <w:semiHidden/>
    <w:rsid w:val="002C566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postal-code">
    <w:name w:val="postal-code"/>
    <w:basedOn w:val="DefaultParagraphFont"/>
    <w:uiPriority w:val="99"/>
    <w:rsid w:val="002C566D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2C566D"/>
    <w:rPr>
      <w:rFonts w:cs="Times New Roman"/>
    </w:rPr>
  </w:style>
  <w:style w:type="character" w:customStyle="1" w:styleId="region">
    <w:name w:val="region"/>
    <w:basedOn w:val="DefaultParagraphFont"/>
    <w:uiPriority w:val="99"/>
    <w:rsid w:val="002C566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D3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330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AD330C"/>
    <w:pPr>
      <w:jc w:val="center"/>
    </w:pPr>
    <w:rPr>
      <w:rFonts w:ascii="Verdana" w:hAnsi="Verdan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D330C"/>
    <w:rPr>
      <w:rFonts w:ascii="Verdana" w:hAnsi="Verdana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AD330C"/>
    <w:pPr>
      <w:jc w:val="center"/>
    </w:pPr>
    <w:rPr>
      <w:rFonts w:ascii="Arial" w:hAnsi="Arial"/>
      <w:color w:val="000000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D330C"/>
    <w:rPr>
      <w:rFonts w:ascii="Arial" w:hAnsi="Arial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702D1"/>
    <w:pPr>
      <w:ind w:left="720"/>
      <w:contextualSpacing/>
    </w:pPr>
  </w:style>
  <w:style w:type="table" w:styleId="TableGrid">
    <w:name w:val="Table Grid"/>
    <w:basedOn w:val="TableNormal"/>
    <w:uiPriority w:val="99"/>
    <w:rsid w:val="00270D9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C00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zione.generale@postacert.enac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123</Words>
  <Characters>706</Characters>
  <Application>Microsoft Office Outlook</Application>
  <DocSecurity>0</DocSecurity>
  <Lines>0</Lines>
  <Paragraphs>0</Paragraphs>
  <ScaleCrop>false</ScaleCrop>
  <Company>ENAC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Certificazione</dc:title>
  <dc:subject/>
  <dc:creator>USI</dc:creator>
  <cp:keywords/>
  <dc:description/>
  <cp:lastModifiedBy>utente</cp:lastModifiedBy>
  <cp:revision>2</cp:revision>
  <cp:lastPrinted>2012-11-28T14:18:00Z</cp:lastPrinted>
  <dcterms:created xsi:type="dcterms:W3CDTF">2018-01-24T10:47:00Z</dcterms:created>
  <dcterms:modified xsi:type="dcterms:W3CDTF">2018-01-24T10:47:00Z</dcterms:modified>
</cp:coreProperties>
</file>